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5F" w:rsidRPr="006F769F" w:rsidRDefault="00364B5F" w:rsidP="00720F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СПОРТНО УЧИЛИЩЕ „ОЛИМПИЕЦ”</w:t>
      </w:r>
    </w:p>
    <w:p w:rsidR="00364B5F" w:rsidRPr="006F769F" w:rsidRDefault="00364B5F" w:rsidP="00720F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F769F">
        <w:rPr>
          <w:rFonts w:ascii="Times New Roman" w:hAnsi="Times New Roman"/>
          <w:b/>
          <w:sz w:val="24"/>
          <w:szCs w:val="24"/>
          <w:lang w:val="bg-BG"/>
        </w:rPr>
        <w:t>УТВЪРДИЛ:</w:t>
      </w:r>
    </w:p>
    <w:p w:rsidR="00364B5F" w:rsidRPr="006F769F" w:rsidRDefault="00364B5F" w:rsidP="00720F16">
      <w:pPr>
        <w:rPr>
          <w:rFonts w:ascii="Times New Roman" w:hAnsi="Times New Roman"/>
          <w:b/>
          <w:sz w:val="24"/>
          <w:szCs w:val="24"/>
          <w:lang w:val="bg-BG"/>
        </w:rPr>
      </w:pPr>
      <w:r w:rsidRPr="006F769F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ДИРЕКТОР:</w:t>
      </w:r>
    </w:p>
    <w:p w:rsidR="00364B5F" w:rsidRPr="006F769F" w:rsidRDefault="00364B5F" w:rsidP="00720F16">
      <w:pPr>
        <w:rPr>
          <w:rFonts w:ascii="Times New Roman" w:hAnsi="Times New Roman"/>
          <w:b/>
          <w:sz w:val="24"/>
          <w:szCs w:val="24"/>
          <w:lang w:val="bg-BG"/>
        </w:rPr>
      </w:pPr>
      <w:r w:rsidRPr="006F769F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/</w:t>
      </w:r>
      <w:r>
        <w:rPr>
          <w:rFonts w:ascii="Times New Roman" w:hAnsi="Times New Roman"/>
          <w:b/>
          <w:sz w:val="24"/>
          <w:szCs w:val="24"/>
          <w:lang w:val="bg-BG"/>
        </w:rPr>
        <w:t>В.Стоилов</w:t>
      </w:r>
      <w:r w:rsidRPr="006F769F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</w:p>
    <w:p w:rsidR="00364B5F" w:rsidRPr="006F769F" w:rsidRDefault="00364B5F" w:rsidP="00720F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64B5F" w:rsidRPr="006F769F" w:rsidRDefault="00364B5F" w:rsidP="00720F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64B5F" w:rsidRPr="006F769F" w:rsidRDefault="00364B5F" w:rsidP="00720F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F769F">
        <w:rPr>
          <w:rFonts w:ascii="Times New Roman" w:hAnsi="Times New Roman"/>
          <w:b/>
          <w:sz w:val="24"/>
          <w:szCs w:val="24"/>
          <w:lang w:val="bg-BG"/>
        </w:rPr>
        <w:t xml:space="preserve">УЧИЛИЩНА ПРОГРАМА </w:t>
      </w:r>
    </w:p>
    <w:p w:rsidR="00364B5F" w:rsidRPr="006F769F" w:rsidRDefault="00364B5F" w:rsidP="00720F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F769F">
        <w:rPr>
          <w:rFonts w:ascii="Times New Roman" w:hAnsi="Times New Roman"/>
          <w:b/>
          <w:sz w:val="24"/>
          <w:szCs w:val="24"/>
          <w:lang w:val="bg-BG"/>
        </w:rPr>
        <w:t>ЗА ПРЕДОСТАВЯНЕ НА ОБЩА И ДОПЪЛНИТЕЛНА ПОДКРЕПА</w:t>
      </w:r>
    </w:p>
    <w:p w:rsidR="00364B5F" w:rsidRPr="006F769F" w:rsidRDefault="00364B5F" w:rsidP="00720F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УЧЕБНАТА 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 20</w:t>
      </w:r>
      <w:r>
        <w:rPr>
          <w:rFonts w:ascii="Times New Roman" w:hAnsi="Times New Roman"/>
          <w:b/>
          <w:sz w:val="24"/>
          <w:szCs w:val="24"/>
        </w:rPr>
        <w:t>21</w:t>
      </w:r>
      <w:r w:rsidRPr="006F769F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364B5F" w:rsidRPr="00225851" w:rsidRDefault="00364B5F" w:rsidP="00720F16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25851">
        <w:rPr>
          <w:rFonts w:ascii="Times New Roman" w:hAnsi="Times New Roman"/>
          <w:b/>
          <w:sz w:val="24"/>
          <w:szCs w:val="24"/>
          <w:lang w:val="bg-BG"/>
        </w:rPr>
        <w:t xml:space="preserve">Утвърдена на заседание на педагогическия съвет с Протокол № 1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от  </w:t>
      </w:r>
      <w:r w:rsidRPr="00225851">
        <w:rPr>
          <w:rFonts w:ascii="Times New Roman" w:hAnsi="Times New Roman"/>
          <w:b/>
          <w:sz w:val="24"/>
          <w:szCs w:val="24"/>
          <w:lang w:val="bg-BG"/>
        </w:rPr>
        <w:t>28.09.2020 г.</w:t>
      </w:r>
    </w:p>
    <w:p w:rsidR="00364B5F" w:rsidRPr="00225851" w:rsidRDefault="00364B5F" w:rsidP="00720F1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64B5F" w:rsidRPr="00225851" w:rsidRDefault="00364B5F" w:rsidP="00720F1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Pr="006F769F" w:rsidRDefault="00364B5F" w:rsidP="00720F1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bg-BG"/>
        </w:rPr>
      </w:pPr>
      <w:r w:rsidRPr="006F769F">
        <w:rPr>
          <w:rFonts w:ascii="Times New Roman" w:hAnsi="Times New Roman"/>
          <w:b/>
          <w:sz w:val="24"/>
          <w:szCs w:val="24"/>
          <w:lang w:val="bg-BG"/>
        </w:rPr>
        <w:t>ОСИГУРЯВАНЕ НА ОБЩА ПОДКРЕПА ЗА ЛИЧНОСТНО РАЗВИТИЕ В УЧИЛИЩЕТО, КОЯТО Е НАСОЧЕНА КЪМ ВСИЧКИ УЧЕНИЦИ В УЧИЛИЩЕТО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3713"/>
        <w:gridCol w:w="2259"/>
        <w:gridCol w:w="2259"/>
      </w:tblGrid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Дейност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Срок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Отговорник </w:t>
            </w:r>
          </w:p>
        </w:tc>
      </w:tr>
      <w:tr w:rsidR="00364B5F" w:rsidRPr="00225851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Екипна работа между учителите и другите педагогически специалисти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1.1.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Обсъждане на дейностите за обща подкрепа между учителите, обмен на информация и добри педагогически  практики</w:t>
            </w:r>
          </w:p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Веднъж месечно- сбирки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Председателите на МО 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1.2.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Провеждане на регулярни срещи между координатора, класните ръководители и педагогическите специалисти :</w:t>
            </w:r>
          </w:p>
          <w:p w:rsidR="00364B5F" w:rsidRPr="00720A74" w:rsidRDefault="00364B5F" w:rsidP="00720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Преглед и обсъждане на информация за обучението и развитието на отделен ученик</w:t>
            </w:r>
          </w:p>
          <w:p w:rsidR="00364B5F" w:rsidRPr="00720A74" w:rsidRDefault="00364B5F" w:rsidP="00720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Определяне на конкретни дейности от общата подкрепа само за определени ученици, насочени към превенция на насилието и преодоляване на проблемното поведение</w:t>
            </w:r>
          </w:p>
          <w:p w:rsidR="00364B5F" w:rsidRPr="00720A74" w:rsidRDefault="00364B5F" w:rsidP="00720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Определяне на конкретни дейности от общата подкрепа само за определени ученици, насочени към превенция на обучителните затруднения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Веднъж месечно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Координатор </w:t>
            </w:r>
          </w:p>
        </w:tc>
      </w:tr>
      <w:tr w:rsidR="00364B5F" w:rsidRPr="00225851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Допълнително обучение по учебни предмети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Идентифициране на потребностите от провеждане на допълнително обучение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м. февруари</w:t>
            </w:r>
          </w:p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м. май-юни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Преподавателите 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2.2.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Изготвяне на график за провеждане на допълнителното обучение по предмети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м. февруари</w:t>
            </w:r>
          </w:p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м. май-юни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Координатор 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2.3. 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 на допълнителното обучение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м. февруари</w:t>
            </w:r>
          </w:p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м. май-юни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Преподавателите 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Консултиране по учебни предмети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3.1.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Изготвяне и утвърждаване на график за провеждане на консултирането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</w:t>
            </w:r>
          </w:p>
        </w:tc>
      </w:tr>
      <w:tr w:rsidR="00364B5F" w:rsidRPr="00720A74" w:rsidTr="00720A74">
        <w:trPr>
          <w:trHeight w:val="850"/>
        </w:trPr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3.2.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Информиране на родителите и учениците за графика за консултиране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Кл. ръководители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3.3.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Контрол върху провеждането и ефективността на консултирането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Веднъж на срок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</w:t>
            </w:r>
          </w:p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ЗДУД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Кариерно ориентиране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4.1.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Включване на теми за кариерно ориентиране в годишното разпределение за часа на класа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Кл. ръководители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4.2.</w:t>
            </w:r>
          </w:p>
        </w:tc>
        <w:tc>
          <w:tcPr>
            <w:tcW w:w="3713" w:type="dxa"/>
          </w:tcPr>
          <w:p w:rsidR="00364B5F" w:rsidRPr="00720A74" w:rsidRDefault="00364B5F" w:rsidP="00C471E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Провеждане на информационна среща с  ученици относно възможностите,които предлага обучението в НСА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4.2.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Сформиране на клуб „Кариера“ за учениците от начален етап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м. октомври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А. Христова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Занимания по интереси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Грижа за здравето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6.1.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медицинско обслужване в училището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Мед. сестра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6.2.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Предоставяне на лични здравни картони от новопостъпилите ученици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17.09.2020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При постъпване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Кл. ръководители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6. 3.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Предоставяне на здравно профилактични карти от учениците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17.0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9.2020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Кл. ръководители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6.4.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Провеждане на здравни беседи с представители на РЗИ и други институции, имащи отношение към здравето на децата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Веднъж на срок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</w:p>
        </w:tc>
      </w:tr>
      <w:tr w:rsidR="00364B5F" w:rsidRPr="00225851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Поощряване с морални и материални награди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64B5F" w:rsidRPr="000F2E3F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8.1.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Утвърждаване на критерии за удостояване с морални и материални награди при награждаване на най-добрите спортисти на СУ „Олимпиец”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декември.2020 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ЗДСД</w:t>
            </w:r>
          </w:p>
        </w:tc>
      </w:tr>
    </w:tbl>
    <w:p w:rsidR="00364B5F" w:rsidRPr="006F769F" w:rsidRDefault="00364B5F" w:rsidP="00720F16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bg-BG"/>
        </w:rPr>
      </w:pPr>
      <w:r w:rsidRPr="006F769F">
        <w:rPr>
          <w:rFonts w:ascii="Times New Roman" w:hAnsi="Times New Roman"/>
          <w:b/>
          <w:sz w:val="24"/>
          <w:szCs w:val="24"/>
        </w:rPr>
        <w:t>II</w:t>
      </w:r>
      <w:r w:rsidRPr="00EC5CA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F769F">
        <w:rPr>
          <w:rFonts w:ascii="Times New Roman" w:hAnsi="Times New Roman"/>
          <w:b/>
          <w:sz w:val="24"/>
          <w:szCs w:val="24"/>
          <w:lang w:val="bg-BG"/>
        </w:rPr>
        <w:t>. ОБЩА ПОДКРЕПА ЗА ЛИЧНОСТНО РАЗВИТИЕ, НАСОЧЕНА КЪМ ОТДЕЛНИ УЧЕНИЦИ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3713"/>
        <w:gridCol w:w="2259"/>
        <w:gridCol w:w="2259"/>
      </w:tblGrid>
      <w:tr w:rsidR="00364B5F" w:rsidRPr="000F2E3F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Дейност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Срок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Отговорник </w:t>
            </w:r>
          </w:p>
        </w:tc>
      </w:tr>
      <w:tr w:rsidR="00364B5F" w:rsidRPr="00225851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Превенция на насилието и преодоляване на проблемното поведение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1.1.</w:t>
            </w:r>
          </w:p>
        </w:tc>
        <w:tc>
          <w:tcPr>
            <w:tcW w:w="3713" w:type="dxa"/>
          </w:tcPr>
          <w:p w:rsidR="00364B5F" w:rsidRPr="00720A74" w:rsidRDefault="00364B5F" w:rsidP="00C471E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Извършване на оценка на риска чрез съставяне на регистър за учениците в риск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30.09.2020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ЗДУ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1.2.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Обсъждане между ученика и класния ръководител с цел изясняване на възникнал проблем и получаване на подкрепа за разрешаването му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Постоянен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Кл. ръководители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1.3.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Използване на посредник-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образователен медиатор ,назначен по проект „Подкрепа за успех”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При необходимост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Образователния медиатор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1.4.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Консултиране на ученика с психолог или обществен възпитател от МКБППМН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При необходимост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1.5.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Включване на ученика в група за повишаване на социалните умения за общуване и за решаване на конфликти по ненасилствен начин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При необходимост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Координатор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1.6.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Насочване на ученика към занимания, съобразени с неговите интереси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При необходимост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Координатор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1.7. 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Индивидуална подкрепа за ученика от личност, която той уважава / наставничество/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При необходимост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Координатор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1.8.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Участие на ученика в дейности в полза на паралелката или училището, вкл. и доброволчески инициативи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При необходимост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Координатор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1.9.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Налагане на санкции, съгласно ЗПУО и ПДУ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При необходимост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Координатор</w:t>
            </w:r>
          </w:p>
        </w:tc>
      </w:tr>
      <w:tr w:rsidR="00364B5F" w:rsidRPr="00720A74" w:rsidTr="00720A74">
        <w:trPr>
          <w:trHeight w:val="850"/>
        </w:trPr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Превенция на обучителните затруднения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64B5F" w:rsidRPr="00720A74" w:rsidTr="00720A74">
        <w:trPr>
          <w:trHeight w:val="850"/>
        </w:trPr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Извършване на оценка на риска от отпадане поради обучителни затруднения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30.09.2020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Координатор 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Консултации по учебни предмети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 график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Координатор 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Провеждане на входни равнища и изготвяне на анализи за степента на усвоеност на учебното съдържание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15.10.2020 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Председателите на ПЕКК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2.3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Проследяване на индивидуалния напредък на всеки ученик:</w:t>
            </w:r>
          </w:p>
          <w:p w:rsidR="00364B5F" w:rsidRPr="00720A74" w:rsidRDefault="00364B5F" w:rsidP="00720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Чрез портфолио</w:t>
            </w:r>
          </w:p>
          <w:p w:rsidR="00364B5F" w:rsidRDefault="00364B5F" w:rsidP="00720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Чрез механизъм от всеки преподавател</w:t>
            </w:r>
          </w:p>
          <w:p w:rsidR="00364B5F" w:rsidRPr="00720A74" w:rsidRDefault="00364B5F" w:rsidP="00720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Чрез включване в проекти за проедоляване на обучителните затруднения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Постоянен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Преподавателите</w:t>
            </w:r>
          </w:p>
        </w:tc>
      </w:tr>
      <w:tr w:rsidR="00364B5F" w:rsidRPr="00720A74" w:rsidTr="00720A74">
        <w:tc>
          <w:tcPr>
            <w:tcW w:w="80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2.6.</w:t>
            </w:r>
          </w:p>
        </w:tc>
        <w:tc>
          <w:tcPr>
            <w:tcW w:w="371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Периодично отчитане на индивидуалния напредък на заседание на ПС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3 пъти в годината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Преподавателите</w:t>
            </w:r>
          </w:p>
        </w:tc>
      </w:tr>
    </w:tbl>
    <w:p w:rsidR="00364B5F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Pr="006F769F" w:rsidRDefault="00364B5F" w:rsidP="00720F16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bg-BG"/>
        </w:rPr>
      </w:pPr>
      <w:r w:rsidRPr="006F769F">
        <w:rPr>
          <w:rFonts w:ascii="Times New Roman" w:hAnsi="Times New Roman"/>
          <w:b/>
          <w:sz w:val="24"/>
          <w:szCs w:val="24"/>
        </w:rPr>
        <w:t>III</w:t>
      </w:r>
      <w:r w:rsidRPr="006F769F">
        <w:rPr>
          <w:rFonts w:ascii="Times New Roman" w:hAnsi="Times New Roman"/>
          <w:b/>
          <w:sz w:val="24"/>
          <w:szCs w:val="24"/>
          <w:lang w:val="bg-BG"/>
        </w:rPr>
        <w:t>.ОСИГУРЯВАНЕ НА ДОПЪЛНИТЕЛНА ПОДКРЕПА ЗА ЛИЧНОСТНО РАЗВИТИЕ НА УЧЕНИЦИТЕ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3803"/>
        <w:gridCol w:w="2259"/>
        <w:gridCol w:w="2259"/>
      </w:tblGrid>
      <w:tr w:rsidR="00364B5F" w:rsidRPr="00720A74" w:rsidTr="00720A74"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Дейност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Срок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Отговорник </w:t>
            </w:r>
          </w:p>
        </w:tc>
      </w:tr>
      <w:tr w:rsidR="00364B5F" w:rsidRPr="00225851" w:rsidTr="00720A74"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индивидуалните потребности на ученика за осигуряване на допълнителна подкрепа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64B5F" w:rsidRPr="00720A74" w:rsidTr="00720A74"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1.1.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Утвърждаване на екипи за подкрепа на личностното развитие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15.09.2020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</w:t>
            </w:r>
          </w:p>
        </w:tc>
      </w:tr>
      <w:tr w:rsidR="00364B5F" w:rsidRPr="00720A74" w:rsidTr="00720A74"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1.2.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Извършване на предварителна оценка на индивидуалните потребности на учениците чрез анализ на силните страни, затруднения и потенциал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30.09.2020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 и при необходимост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Координатор </w:t>
            </w:r>
          </w:p>
        </w:tc>
      </w:tr>
      <w:tr w:rsidR="00364B5F" w:rsidRPr="00720A74" w:rsidTr="00720A74"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1.3.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Определяне на учениците, за които е необходима оценка на потребностите и осигуряване на подкрепа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30.09.2020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г. и при необходимост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Координатор </w:t>
            </w:r>
          </w:p>
        </w:tc>
      </w:tr>
      <w:tr w:rsidR="00364B5F" w:rsidRPr="00720A74" w:rsidTr="00720A74"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Осигуряване на допълнителна подкрепа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64B5F" w:rsidRPr="00720A74" w:rsidTr="00720A74"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ресурсен учител за всеки ученик със специални образователни потребности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чрез заявка в РЦПППО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15.09.2020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</w:t>
            </w:r>
          </w:p>
        </w:tc>
      </w:tr>
      <w:tr w:rsidR="00364B5F" w:rsidRPr="00720A74" w:rsidTr="00720A74"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2.2.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Изготвяне на индивидуални планове за подкрепа на всеки ученик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15.09.2020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Ресурсен учител</w:t>
            </w:r>
          </w:p>
        </w:tc>
      </w:tr>
      <w:tr w:rsidR="00364B5F" w:rsidRPr="00720A74" w:rsidTr="00720A74"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2.3.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Обезпечаване на ресурсното подпомагане чрез :</w:t>
            </w:r>
          </w:p>
          <w:p w:rsidR="00364B5F" w:rsidRPr="00720A74" w:rsidRDefault="00364B5F" w:rsidP="00720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Адаптиране на учебното съдържание съобразно индивидуалните потребности на учениците със СОП</w:t>
            </w:r>
          </w:p>
          <w:p w:rsidR="00364B5F" w:rsidRPr="00720A74" w:rsidRDefault="00364B5F" w:rsidP="00720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помощни средства и технологии за пълноценно участие в образователния процес</w:t>
            </w:r>
          </w:p>
          <w:p w:rsidR="00364B5F" w:rsidRPr="00720A74" w:rsidRDefault="00364B5F" w:rsidP="00720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Съвместна работа на учителите по учебни предмети и ресурсния учител при провеждане на уроците</w:t>
            </w:r>
          </w:p>
          <w:p w:rsidR="00364B5F" w:rsidRPr="00720A74" w:rsidRDefault="00364B5F" w:rsidP="00720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Консултиране на учителите  по отношение на изграждане на подкрепяща среда</w:t>
            </w:r>
          </w:p>
          <w:p w:rsidR="00364B5F" w:rsidRPr="00720A74" w:rsidRDefault="00364B5F" w:rsidP="00720A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Осъществяване на дейности в класната стая с цел приемане и приобщаване на учениците със СОП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Ресурсен учител</w:t>
            </w:r>
          </w:p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Координатор</w:t>
            </w:r>
          </w:p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Преподаватели </w:t>
            </w:r>
          </w:p>
        </w:tc>
      </w:tr>
      <w:tr w:rsidR="00364B5F" w:rsidRPr="00225851" w:rsidTr="00720A74"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r w:rsidRPr="00720A7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Екипи за подкрепа за личностно развитие на ученика</w:t>
            </w:r>
            <w:bookmarkEnd w:id="0"/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64B5F" w:rsidRPr="00720A74" w:rsidTr="00720A74"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3.1.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Сформиране на екипи и тяхното утвърждаване за всеки ученик със СОП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15.09.2020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</w:t>
            </w:r>
          </w:p>
        </w:tc>
      </w:tr>
      <w:tr w:rsidR="00364B5F" w:rsidRPr="00720A74" w:rsidTr="00720A74"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3.2.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Изготвяне и утвърждаване на график за заседанията на екипите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15.09.2020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Координатор </w:t>
            </w:r>
          </w:p>
        </w:tc>
      </w:tr>
      <w:tr w:rsidR="00364B5F" w:rsidRPr="00720A74" w:rsidTr="00720A74">
        <w:trPr>
          <w:trHeight w:val="850"/>
        </w:trPr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3.3.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Изготвяне на индивидуални учебни програми за всеки ученик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15.09.2020</w:t>
            </w: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Координатор </w:t>
            </w:r>
          </w:p>
        </w:tc>
      </w:tr>
      <w:tr w:rsidR="00364B5F" w:rsidRPr="00720A74" w:rsidTr="00720A74">
        <w:trPr>
          <w:trHeight w:val="850"/>
        </w:trPr>
        <w:tc>
          <w:tcPr>
            <w:tcW w:w="715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3.4.</w:t>
            </w:r>
          </w:p>
        </w:tc>
        <w:tc>
          <w:tcPr>
            <w:tcW w:w="3803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на родителите с програмите и периодично отчитане на тяхното изпълнение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Постоянен </w:t>
            </w:r>
          </w:p>
        </w:tc>
        <w:tc>
          <w:tcPr>
            <w:tcW w:w="2259" w:type="dxa"/>
          </w:tcPr>
          <w:p w:rsidR="00364B5F" w:rsidRPr="00720A74" w:rsidRDefault="00364B5F" w:rsidP="00F330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0A74">
              <w:rPr>
                <w:rFonts w:ascii="Times New Roman" w:hAnsi="Times New Roman"/>
                <w:sz w:val="24"/>
                <w:szCs w:val="24"/>
                <w:lang w:val="bg-BG"/>
              </w:rPr>
              <w:t>Ресурсен учител</w:t>
            </w:r>
          </w:p>
        </w:tc>
      </w:tr>
    </w:tbl>
    <w:p w:rsidR="00364B5F" w:rsidRPr="00677CC1" w:rsidRDefault="00364B5F" w:rsidP="00720F16">
      <w:pPr>
        <w:rPr>
          <w:rFonts w:ascii="Times New Roman" w:hAnsi="Times New Roman"/>
          <w:sz w:val="24"/>
          <w:szCs w:val="24"/>
          <w:lang w:val="bg-BG"/>
        </w:rPr>
      </w:pPr>
    </w:p>
    <w:p w:rsidR="00364B5F" w:rsidRDefault="00364B5F"/>
    <w:sectPr w:rsidR="00364B5F" w:rsidSect="00310E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322"/>
    <w:multiLevelType w:val="hybridMultilevel"/>
    <w:tmpl w:val="88C21456"/>
    <w:lvl w:ilvl="0" w:tplc="DA62A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E64AE"/>
    <w:multiLevelType w:val="hybridMultilevel"/>
    <w:tmpl w:val="AFB67BE8"/>
    <w:lvl w:ilvl="0" w:tplc="107852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16"/>
    <w:rsid w:val="000F2E3F"/>
    <w:rsid w:val="000F6D1F"/>
    <w:rsid w:val="001A4D2E"/>
    <w:rsid w:val="00225851"/>
    <w:rsid w:val="00310E06"/>
    <w:rsid w:val="00364B5F"/>
    <w:rsid w:val="003E2874"/>
    <w:rsid w:val="004A6BA2"/>
    <w:rsid w:val="00677CC1"/>
    <w:rsid w:val="00685A2B"/>
    <w:rsid w:val="006F769F"/>
    <w:rsid w:val="00720A74"/>
    <w:rsid w:val="00720F16"/>
    <w:rsid w:val="00B26575"/>
    <w:rsid w:val="00BE7643"/>
    <w:rsid w:val="00C319BF"/>
    <w:rsid w:val="00C471E1"/>
    <w:rsid w:val="00CD2E95"/>
    <w:rsid w:val="00DA73BD"/>
    <w:rsid w:val="00DC317D"/>
    <w:rsid w:val="00EC5CAC"/>
    <w:rsid w:val="00F3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20F16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D2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4D2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4D2E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4D2E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4D2E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4D2E"/>
    <w:pPr>
      <w:spacing w:after="0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4D2E"/>
    <w:pPr>
      <w:spacing w:after="0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4D2E"/>
    <w:pPr>
      <w:spacing w:after="0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4D2E"/>
    <w:pPr>
      <w:spacing w:after="0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D2E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4D2E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4D2E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4D2E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4D2E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4D2E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4D2E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4D2E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A4D2E"/>
    <w:rPr>
      <w:rFonts w:cs="Times New Roman"/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1A4D2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A4D2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1A4D2E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4D2E"/>
    <w:pPr>
      <w:spacing w:after="720" w:line="240" w:lineRule="auto"/>
      <w:jc w:val="right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4D2E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1A4D2E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1A4D2E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1A4D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1A4D2E"/>
    <w:rPr>
      <w:rFonts w:cs="Times New Roman"/>
    </w:rPr>
  </w:style>
  <w:style w:type="paragraph" w:styleId="ListParagraph">
    <w:name w:val="List Paragraph"/>
    <w:basedOn w:val="Normal"/>
    <w:uiPriority w:val="99"/>
    <w:qFormat/>
    <w:rsid w:val="001A4D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A4D2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A4D2E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A4D2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A4D2E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1A4D2E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1A4D2E"/>
    <w:rPr>
      <w:rFonts w:cs="Times New Roman"/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1A4D2E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1A4D2E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1A4D2E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1A4D2E"/>
    <w:pPr>
      <w:outlineLvl w:val="9"/>
    </w:pPr>
  </w:style>
  <w:style w:type="table" w:styleId="TableGrid">
    <w:name w:val="Table Grid"/>
    <w:basedOn w:val="TableNormal"/>
    <w:uiPriority w:val="99"/>
    <w:rsid w:val="00720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7</Pages>
  <Words>1025</Words>
  <Characters>5849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6</cp:revision>
  <cp:lastPrinted>2018-12-11T08:31:00Z</cp:lastPrinted>
  <dcterms:created xsi:type="dcterms:W3CDTF">2018-11-30T13:49:00Z</dcterms:created>
  <dcterms:modified xsi:type="dcterms:W3CDTF">2020-11-12T14:45:00Z</dcterms:modified>
</cp:coreProperties>
</file>