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22" w:rsidRDefault="00887022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887022" w:rsidRDefault="00887022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</w:p>
    <w:p w:rsidR="00887022" w:rsidRPr="00D27346" w:rsidRDefault="00887022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887022" w:rsidRPr="00427B12" w:rsidRDefault="00887022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887022" w:rsidRDefault="00887022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87022" w:rsidRPr="00055E32" w:rsidRDefault="00887022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  <w:r w:rsidRPr="00055E32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Валери Стоилов 0899 82 11 29</w:t>
      </w:r>
    </w:p>
    <w:p w:rsidR="00887022" w:rsidRPr="007F7D4A" w:rsidRDefault="00887022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887022" w:rsidRPr="00E0181B" w:rsidRDefault="00887022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887022" w:rsidRPr="008A5DC1" w:rsidRDefault="00887022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887022" w:rsidRDefault="00887022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887022" w:rsidRPr="006139A2" w:rsidRDefault="00887022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887022" w:rsidRPr="000133E0" w:rsidRDefault="00887022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887022" w:rsidRPr="000133E0" w:rsidRDefault="00887022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887022" w:rsidRPr="000133E0" w:rsidRDefault="00887022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887022" w:rsidRPr="00D062BE" w:rsidRDefault="00887022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887022" w:rsidRPr="008A5DC1" w:rsidRDefault="00887022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87022" w:rsidRPr="00E0181B" w:rsidRDefault="00887022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887022" w:rsidRPr="002E3563" w:rsidRDefault="00887022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887022" w:rsidRPr="002E3563" w:rsidRDefault="00887022" w:rsidP="002E3563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87022" w:rsidRDefault="00887022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887022" w:rsidRDefault="00887022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887022" w:rsidRDefault="00887022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055E32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Безсрочно </w:t>
      </w:r>
    </w:p>
    <w:p w:rsidR="00887022" w:rsidRDefault="00887022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055E32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887022" w:rsidRDefault="00887022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87022" w:rsidRPr="00897BD3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87022" w:rsidRDefault="00887022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887022" w:rsidRDefault="00887022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887022" w:rsidRDefault="00887022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87022" w:rsidRDefault="00887022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887022" w:rsidRDefault="00887022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E253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887022" w:rsidRDefault="00887022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                                   olimpiec@dir.bg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87022" w:rsidRPr="00E0371A" w:rsidRDefault="00887022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887022" w:rsidRDefault="00887022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87022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87022" w:rsidRPr="00A9031D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887022" w:rsidRPr="00A9031D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87022" w:rsidRPr="00A9031D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……….</w:t>
      </w:r>
    </w:p>
    <w:p w:rsidR="00887022" w:rsidRPr="00A9031D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887022" w:rsidRPr="00A9031D" w:rsidRDefault="00887022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87022" w:rsidRPr="00EE7249" w:rsidRDefault="00887022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87022" w:rsidRPr="00A9031D" w:rsidRDefault="00887022" w:rsidP="002A68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87022" w:rsidRDefault="00887022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87022" w:rsidRPr="00A9031D" w:rsidRDefault="00887022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87022" w:rsidRPr="00A9031D" w:rsidRDefault="00887022" w:rsidP="002A68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87022" w:rsidRPr="00A9031D" w:rsidRDefault="00887022" w:rsidP="00A9031D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87022" w:rsidRPr="001B7D5A" w:rsidRDefault="00887022" w:rsidP="001B7D5A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87022" w:rsidRDefault="00887022" w:rsidP="009E4DAE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887022" w:rsidRPr="00A9031D" w:rsidRDefault="00887022" w:rsidP="00A903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87022" w:rsidRPr="0035287D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87022" w:rsidRDefault="00887022" w:rsidP="00B5142B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87022" w:rsidRPr="00055E3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055E32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87022" w:rsidRDefault="00887022" w:rsidP="0078019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87022" w:rsidRDefault="00887022" w:rsidP="00A9031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87022" w:rsidRDefault="00887022" w:rsidP="002A68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887022" w:rsidRPr="002A6845" w:rsidRDefault="00887022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887022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55E32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475AE"/>
    <w:rsid w:val="00853C42"/>
    <w:rsid w:val="0088702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371A"/>
    <w:rsid w:val="00E2534D"/>
    <w:rsid w:val="00E26A7B"/>
    <w:rsid w:val="00E81490"/>
    <w:rsid w:val="00ED2711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681</Words>
  <Characters>3884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A</cp:lastModifiedBy>
  <cp:revision>2</cp:revision>
  <cp:lastPrinted>2019-01-08T08:49:00Z</cp:lastPrinted>
  <dcterms:created xsi:type="dcterms:W3CDTF">2020-02-03T12:00:00Z</dcterms:created>
  <dcterms:modified xsi:type="dcterms:W3CDTF">2020-02-03T12:00:00Z</dcterms:modified>
</cp:coreProperties>
</file>