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0A0"/>
      </w:tblPr>
      <w:tblGrid>
        <w:gridCol w:w="10094"/>
      </w:tblGrid>
      <w:tr w:rsidR="00CB657A" w:rsidRPr="009D7831" w:rsidTr="008F3F6A">
        <w:trPr>
          <w:tblCellSpacing w:w="15" w:type="dxa"/>
        </w:trPr>
        <w:tc>
          <w:tcPr>
            <w:tcW w:w="10034" w:type="dxa"/>
            <w:vAlign w:val="center"/>
          </w:tcPr>
          <w:p w:rsidR="00CB657A" w:rsidRPr="008A470A" w:rsidRDefault="00CB657A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CB657A" w:rsidRPr="008A470A" w:rsidRDefault="00CB657A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допускане до държавни зрелостни изпити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101)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CB657A" w:rsidRPr="008A470A" w:rsidRDefault="00CB657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Валери Стоилов телефон 0899 82 11 29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CB657A" w:rsidRPr="008A470A" w:rsidRDefault="00CB657A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Образци на формуляри, които се попълват за предоставянето на административната услуга.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B657A" w:rsidRPr="008A470A" w:rsidRDefault="00CB657A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Начини на заявяване на услугата</w:t>
            </w: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CB657A" w:rsidRPr="008A470A" w:rsidRDefault="00CB657A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B657A" w:rsidRPr="009D7831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Информация за предоставяне на услугата по електронен път: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www</w:t>
            </w:r>
            <w:r w:rsidRPr="009D78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sportnopernik</w:t>
            </w:r>
            <w:r w:rsidRPr="009D783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com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CB657A" w:rsidRPr="008A470A" w:rsidRDefault="00CB657A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Срок на действие на документа/индивидуалния административен акт.</w:t>
            </w: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B657A" w:rsidRPr="008A470A" w:rsidRDefault="00CB657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 на държавните зрелостни изпити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B657A" w:rsidRPr="008A470A" w:rsidRDefault="00CB657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Орган, осъществяващ контрол върху дейността на органа по предоставянето на услугата. </w:t>
            </w: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CB657A" w:rsidRPr="008A470A" w:rsidRDefault="00CB657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</w:p>
          <w:p w:rsidR="00CB657A" w:rsidRPr="008A470A" w:rsidRDefault="00CB657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Ред, включително срокове за обжалване на действията на органа по предоставянето на услугата. </w:t>
            </w: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CB657A" w:rsidRPr="008A470A" w:rsidRDefault="00CB657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CB657A" w:rsidRPr="008A470A" w:rsidRDefault="00CB657A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B657A" w:rsidRPr="009D7831" w:rsidRDefault="00CB657A" w:rsidP="009D783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</w:t>
            </w: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  <w:r w:rsidRPr="009D783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olimpiec</w:t>
            </w:r>
            <w:r w:rsidRPr="009D7831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dir</w:t>
            </w:r>
            <w:r w:rsidRPr="009D783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bg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13</w:t>
            </w: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8A470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B657A" w:rsidRPr="008A470A" w:rsidRDefault="00CB657A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470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CB657A" w:rsidRPr="009D7831" w:rsidTr="008F3F6A">
        <w:trPr>
          <w:tblCellSpacing w:w="15" w:type="dxa"/>
        </w:trPr>
        <w:tc>
          <w:tcPr>
            <w:tcW w:w="10034" w:type="dxa"/>
            <w:vAlign w:val="center"/>
          </w:tcPr>
          <w:p w:rsidR="00CB657A" w:rsidRPr="008A470A" w:rsidRDefault="00CB657A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B657A" w:rsidRPr="0052416E" w:rsidRDefault="00CB657A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CB657A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616A2"/>
    <w:rsid w:val="00066058"/>
    <w:rsid w:val="00066623"/>
    <w:rsid w:val="001322BF"/>
    <w:rsid w:val="00140D81"/>
    <w:rsid w:val="001626CC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A470A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9D7831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B657A"/>
    <w:rsid w:val="00CC37C4"/>
    <w:rsid w:val="00D10D96"/>
    <w:rsid w:val="00D20691"/>
    <w:rsid w:val="00D973F5"/>
    <w:rsid w:val="00DA5433"/>
    <w:rsid w:val="00DE3A62"/>
    <w:rsid w:val="00DF4464"/>
    <w:rsid w:val="00E20705"/>
    <w:rsid w:val="00E510DE"/>
    <w:rsid w:val="00E54900"/>
    <w:rsid w:val="00E64347"/>
    <w:rsid w:val="00E832A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16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9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97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7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7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7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263</Words>
  <Characters>1500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Ralica K Pastarmadjieva</dc:creator>
  <cp:keywords/>
  <dc:description/>
  <cp:lastModifiedBy>A</cp:lastModifiedBy>
  <cp:revision>2</cp:revision>
  <cp:lastPrinted>2018-12-13T13:52:00Z</cp:lastPrinted>
  <dcterms:created xsi:type="dcterms:W3CDTF">2020-02-03T11:55:00Z</dcterms:created>
  <dcterms:modified xsi:type="dcterms:W3CDTF">2020-02-03T11:55:00Z</dcterms:modified>
</cp:coreProperties>
</file>