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3D" w:rsidRDefault="00D6343D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D6343D" w:rsidRDefault="00D6343D" w:rsidP="0001370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D6343D" w:rsidRDefault="00D6343D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D6343D" w:rsidRPr="00427B12" w:rsidRDefault="00D6343D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6343D" w:rsidRDefault="00D6343D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D6343D" w:rsidRDefault="00D6343D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D6343D" w:rsidRDefault="00D6343D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6343D" w:rsidRPr="002368A3" w:rsidRDefault="00D6343D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чилището Валери Стоилов тел.0899 82 11 29,0894 659 746</w:t>
      </w:r>
    </w:p>
    <w:p w:rsidR="00D6343D" w:rsidRDefault="00D6343D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6343D" w:rsidRPr="00E0181B" w:rsidRDefault="00D6343D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D6343D" w:rsidRPr="006139A2" w:rsidRDefault="00D6343D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D6343D" w:rsidRPr="005E6E47" w:rsidRDefault="00D6343D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>
        <w:rPr>
          <w:rFonts w:ascii="Times New Roman" w:hAnsi="Times New Roman"/>
          <w:sz w:val="24"/>
          <w:szCs w:val="24"/>
          <w:lang w:eastAsia="bg-BG"/>
        </w:rPr>
        <w:t>иплома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6343D" w:rsidRPr="005E6E47" w:rsidRDefault="00D6343D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hAnsi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D6343D" w:rsidRPr="000133E0" w:rsidRDefault="00D6343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</w:t>
      </w:r>
      <w:r>
        <w:rPr>
          <w:rFonts w:ascii="Times New Roman" w:hAnsi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D6343D" w:rsidRPr="00D062BE" w:rsidRDefault="00D6343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hAnsi="Times New Roman"/>
          <w:sz w:val="24"/>
          <w:szCs w:val="24"/>
          <w:lang w:eastAsia="bg-BG"/>
        </w:rPr>
        <w:t xml:space="preserve">и данни и сканирани изображения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D6343D" w:rsidRPr="008A5DC1" w:rsidRDefault="00D6343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6343D" w:rsidRDefault="00D6343D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D6343D" w:rsidRPr="00E0181B" w:rsidRDefault="00D6343D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6343D" w:rsidRDefault="00D6343D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D6343D" w:rsidRDefault="00D6343D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6343D" w:rsidRDefault="00D6343D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6343D" w:rsidRDefault="00D6343D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D6343D" w:rsidRDefault="00D6343D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6343D" w:rsidRDefault="00D6343D" w:rsidP="00D8054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D6343D" w:rsidRDefault="00D6343D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D6343D" w:rsidRDefault="00D6343D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D6343D" w:rsidRDefault="00D6343D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D6343D" w:rsidRDefault="00D6343D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6343D" w:rsidRDefault="00D6343D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D6343D" w:rsidRPr="00897BD3" w:rsidRDefault="00D6343D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D6343D" w:rsidRDefault="00D6343D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D6343D" w:rsidRDefault="00D6343D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D6343D" w:rsidRDefault="00D6343D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 услугата</w:t>
      </w:r>
    </w:p>
    <w:p w:rsidR="00D6343D" w:rsidRDefault="00D6343D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6343D" w:rsidRDefault="00D6343D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</w:t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>иплома</w:t>
      </w: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D6343D" w:rsidRPr="002368A3" w:rsidRDefault="00D6343D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                           olimpiec</w:t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dir</w:t>
      </w:r>
      <w:r w:rsidRPr="002368A3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bg</w:t>
      </w:r>
    </w:p>
    <w:p w:rsidR="00D6343D" w:rsidRPr="00897BD3" w:rsidRDefault="00D6343D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hAnsi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D6343D" w:rsidRPr="002368A3" w:rsidRDefault="00D6343D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val="ru-RU" w:eastAsia="bg-BG"/>
        </w:rPr>
      </w:pPr>
    </w:p>
    <w:p w:rsidR="00D6343D" w:rsidRPr="00E0371A" w:rsidRDefault="00D6343D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Готовите дипломи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>на място в училището лично или чрез упълномощено лице срещу полагане на подпис.</w:t>
      </w:r>
    </w:p>
    <w:p w:rsidR="00D6343D" w:rsidRDefault="00D6343D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6343D" w:rsidRPr="002A6845" w:rsidRDefault="00D6343D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D6343D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08FB"/>
    <w:rsid w:val="000133E0"/>
    <w:rsid w:val="00013704"/>
    <w:rsid w:val="0018327F"/>
    <w:rsid w:val="001B7D5A"/>
    <w:rsid w:val="002368A3"/>
    <w:rsid w:val="002A3949"/>
    <w:rsid w:val="002A6845"/>
    <w:rsid w:val="002B390C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10B96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32E96"/>
    <w:rsid w:val="00C418C7"/>
    <w:rsid w:val="00C861C0"/>
    <w:rsid w:val="00C920CE"/>
    <w:rsid w:val="00CD6854"/>
    <w:rsid w:val="00D062BE"/>
    <w:rsid w:val="00D27346"/>
    <w:rsid w:val="00D31AB7"/>
    <w:rsid w:val="00D3675D"/>
    <w:rsid w:val="00D6343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A</cp:lastModifiedBy>
  <cp:revision>3</cp:revision>
  <dcterms:created xsi:type="dcterms:W3CDTF">2020-02-03T10:48:00Z</dcterms:created>
  <dcterms:modified xsi:type="dcterms:W3CDTF">2020-02-03T10:49:00Z</dcterms:modified>
</cp:coreProperties>
</file>